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申请表</w:t>
      </w:r>
    </w:p>
    <w:tbl>
      <w:tblPr>
        <w:tblStyle w:val="7"/>
        <w:tblW w:w="945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887"/>
        <w:gridCol w:w="2500"/>
        <w:gridCol w:w="226"/>
        <w:gridCol w:w="371"/>
        <w:gridCol w:w="815"/>
        <w:gridCol w:w="464"/>
        <w:gridCol w:w="81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公司名称</w:t>
            </w:r>
          </w:p>
        </w:tc>
        <w:tc>
          <w:tcPr>
            <w:tcW w:w="6887" w:type="dxa"/>
            <w:gridSpan w:val="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注册地址</w:t>
            </w:r>
          </w:p>
        </w:tc>
        <w:tc>
          <w:tcPr>
            <w:tcW w:w="4457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办公地址</w:t>
            </w:r>
          </w:p>
        </w:tc>
        <w:tc>
          <w:tcPr>
            <w:tcW w:w="4457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生产地址</w:t>
            </w:r>
          </w:p>
        </w:tc>
        <w:tc>
          <w:tcPr>
            <w:tcW w:w="4457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法定代表人</w:t>
            </w:r>
          </w:p>
        </w:tc>
        <w:tc>
          <w:tcPr>
            <w:tcW w:w="3097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3097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认证申请人数</w:t>
            </w:r>
          </w:p>
        </w:tc>
        <w:tc>
          <w:tcPr>
            <w:tcW w:w="3097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0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注册资本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6887" w:type="dxa"/>
            <w:gridSpan w:val="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认证申请领域</w:t>
            </w:r>
          </w:p>
        </w:tc>
        <w:tc>
          <w:tcPr>
            <w:tcW w:w="6887" w:type="dxa"/>
            <w:gridSpan w:val="7"/>
          </w:tcPr>
          <w:p>
            <w:pPr>
              <w:spacing w:before="62" w:beforeLines="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商品售后服务评价体系 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  <w:lang w:val="en-US" w:eastAsia="zh-CN"/>
              </w:rPr>
              <w:t>ISO9001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  <w:lang w:val="en-US" w:eastAsia="zh-CN"/>
              </w:rPr>
              <w:t xml:space="preserve">GB/T50430  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</w:t>
            </w:r>
          </w:p>
          <w:p>
            <w:pP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  <w:lang w:val="en-US" w:eastAsia="zh-CN"/>
              </w:rPr>
              <w:t>ISO14001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  <w:lang w:val="en-US" w:eastAsia="zh-CN"/>
              </w:rPr>
              <w:t>OHSAS18001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  <w:lang w:val="en-US" w:eastAsia="zh-CN"/>
              </w:rPr>
              <w:t xml:space="preserve">其他：  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认证范围</w:t>
            </w:r>
          </w:p>
        </w:tc>
        <w:tc>
          <w:tcPr>
            <w:tcW w:w="6887" w:type="dxa"/>
            <w:gridSpan w:val="7"/>
          </w:tcPr>
          <w:p>
            <w:pP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6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企业成立时间</w:t>
            </w:r>
          </w:p>
        </w:tc>
        <w:tc>
          <w:tcPr>
            <w:tcW w:w="6887" w:type="dxa"/>
            <w:gridSpan w:val="7"/>
          </w:tcPr>
          <w:p>
            <w:pP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6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20"/>
              </w:rPr>
              <w:t>主要产品</w:t>
            </w: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20"/>
              </w:rPr>
              <w:t>主要原材料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20"/>
              </w:rPr>
              <w:t>主要产品工艺流程</w:t>
            </w:r>
          </w:p>
        </w:tc>
        <w:tc>
          <w:tcPr>
            <w:tcW w:w="25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20"/>
              </w:rPr>
              <w:t>产品涉及的主要标准和法律法规要求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  <w:gridSpan w:val="9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受评审方在申请认证前一年内产品、服务相关的违反国家法律法规及发生重大事故的情况：</w:t>
            </w: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年发生过      事件                                     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450" w:type="dxa"/>
            <w:gridSpan w:val="9"/>
          </w:tcPr>
          <w:p>
            <w:pPr>
              <w:spacing w:line="30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获得过认证证书：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质量管理体系认证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环境管理体系认证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职业健康安全管理体系认证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  <w:p>
            <w:pPr>
              <w:spacing w:line="300" w:lineRule="exact"/>
              <w:ind w:firstLine="1680" w:firstLineChars="80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□服务认证</w:t>
            </w:r>
          </w:p>
          <w:p>
            <w:pPr>
              <w:spacing w:line="300" w:lineRule="exact"/>
              <w:rPr>
                <w:rFonts w:hint="eastAsia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</w:rPr>
              <w:t>颁发机构：</w:t>
            </w:r>
            <w:r>
              <w:rPr>
                <w:rFonts w:hint="eastAsia"/>
                <w:szCs w:val="21"/>
                <w:u w:val="single"/>
              </w:rPr>
              <w:t>　　　　　　　　　</w:t>
            </w:r>
            <w:r>
              <w:rPr>
                <w:rFonts w:hint="eastAsia"/>
                <w:szCs w:val="21"/>
              </w:rPr>
              <w:t>　　　　　证书注册号：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证书有效期：</w:t>
            </w:r>
          </w:p>
          <w:p>
            <w:pPr>
              <w:spacing w:line="300" w:lineRule="exact"/>
              <w:rPr>
                <w:rFonts w:hint="eastAsia"/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最近一次的审核日期：</w:t>
            </w:r>
          </w:p>
          <w:p>
            <w:pPr>
              <w:spacing w:line="300" w:lineRule="exact"/>
              <w:ind w:left="3570" w:hanging="3570" w:hangingChars="1700"/>
              <w:rPr>
                <w:rFonts w:hint="eastAsia"/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企业的证书是否处于暂停状态: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iCs/>
                <w:szCs w:val="21"/>
              </w:rPr>
              <w:t xml:space="preserve">是,原因:                                        </w:t>
            </w:r>
          </w:p>
          <w:p>
            <w:pPr>
              <w:spacing w:line="300" w:lineRule="exact"/>
              <w:ind w:left="3570" w:leftChars="1400" w:hanging="630" w:hangingChars="300"/>
              <w:rPr>
                <w:rFonts w:hint="eastAsia"/>
                <w:bCs/>
                <w:iCs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iCs/>
                <w:szCs w:val="21"/>
              </w:rPr>
              <w:t>否</w:t>
            </w:r>
          </w:p>
          <w:p>
            <w:pPr>
              <w:spacing w:line="300" w:lineRule="exact"/>
              <w:rPr>
                <w:rFonts w:hint="eastAsia"/>
                <w:bCs/>
                <w:iCs/>
                <w:szCs w:val="21"/>
                <w:u w:val="single"/>
              </w:rPr>
            </w:pPr>
            <w:r>
              <w:rPr>
                <w:rFonts w:hint="eastAsia"/>
                <w:bCs/>
                <w:iCs/>
                <w:szCs w:val="21"/>
              </w:rPr>
              <w:t xml:space="preserve">企业转换认证机构的原因:  </w:t>
            </w:r>
            <w:r>
              <w:rPr>
                <w:rFonts w:hint="eastAsia"/>
                <w:bCs/>
                <w:iCs/>
                <w:szCs w:val="21"/>
                <w:u w:val="single"/>
              </w:rPr>
              <w:t xml:space="preserve">      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50" w:type="dxa"/>
            <w:gridSpan w:val="9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企业年销售额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50" w:type="dxa"/>
            <w:gridSpan w:val="9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其他希望在准备和实施评审时需要特殊关注的事项：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  <w:gridSpan w:val="9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我公司承诺：本申请书提供的信息及所附的各项资质文件均真实有效，若与实际不符，所引发的法律责任由本企业承担。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76" w:type="dxa"/>
            <w:vMerge w:val="restart"/>
          </w:tcPr>
          <w:p>
            <w:pPr>
              <w:pStyle w:val="5"/>
              <w:spacing w:line="360" w:lineRule="exact"/>
              <w:ind w:lef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pStyle w:val="5"/>
              <w:spacing w:line="360" w:lineRule="exact"/>
              <w:ind w:lef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申请方盖章</w:t>
            </w:r>
          </w:p>
        </w:tc>
        <w:tc>
          <w:tcPr>
            <w:tcW w:w="3613" w:type="dxa"/>
            <w:gridSpan w:val="3"/>
            <w:vMerge w:val="restart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ind w:firstLine="2520" w:firstLineChars="12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（公章）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40" w:lineRule="exact"/>
              <w:ind w:left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  <w:p>
            <w:pPr>
              <w:pStyle w:val="5"/>
              <w:spacing w:line="360" w:lineRule="exact"/>
              <w:ind w:left="0" w:lef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5"/>
              <w:spacing w:line="360" w:lineRule="exact"/>
              <w:ind w:left="0" w:leftChars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676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13" w:type="dxa"/>
            <w:gridSpan w:val="3"/>
            <w:vMerge w:val="continue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pStyle w:val="5"/>
              <w:spacing w:line="360" w:lineRule="exact"/>
              <w:ind w:left="0" w:left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  期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5"/>
              <w:spacing w:line="360" w:lineRule="exact"/>
              <w:ind w:left="0" w:leftChars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　　月　　日</w:t>
            </w:r>
          </w:p>
        </w:tc>
      </w:tr>
    </w:tbl>
    <w:tbl>
      <w:tblPr>
        <w:tblStyle w:val="7"/>
        <w:tblpPr w:leftFromText="180" w:rightFromText="180" w:vertAnchor="text" w:horzAnchor="page" w:tblpX="1292" w:tblpY="358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408" w:type="dxa"/>
          </w:tcPr>
          <w:p>
            <w:pPr>
              <w:spacing w:line="500" w:lineRule="exact"/>
              <w:ind w:right="456" w:rightChars="217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初次申报认证所需提交的附件资料： </w:t>
            </w:r>
          </w:p>
          <w:p>
            <w:pPr>
              <w:pStyle w:val="2"/>
              <w:numPr>
                <w:ilvl w:val="0"/>
                <w:numId w:val="1"/>
              </w:numPr>
              <w:spacing w:line="500" w:lineRule="exact"/>
              <w:ind w:right="456" w:rightChars="217"/>
              <w:rPr>
                <w:rFonts w:hint="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spacing w:val="0"/>
                <w:kern w:val="0"/>
                <w:sz w:val="21"/>
                <w:szCs w:val="21"/>
              </w:rPr>
              <w:t>统一</w:t>
            </w:r>
            <w:r>
              <w:rPr>
                <w:rFonts w:hint="eastAsia"/>
                <w:spacing w:val="0"/>
                <w:kern w:val="0"/>
                <w:sz w:val="21"/>
                <w:szCs w:val="21"/>
                <w:lang w:eastAsia="zh-CN"/>
              </w:rPr>
              <w:t>社会信用</w:t>
            </w: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代码证； </w:t>
            </w:r>
          </w:p>
          <w:p>
            <w:pPr>
              <w:pStyle w:val="2"/>
              <w:numPr>
                <w:ilvl w:val="0"/>
                <w:numId w:val="1"/>
              </w:numPr>
              <w:spacing w:line="500" w:lineRule="exact"/>
              <w:ind w:right="456" w:rightChars="217"/>
              <w:rPr>
                <w:rFonts w:hint="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企业简介； </w:t>
            </w:r>
          </w:p>
          <w:p>
            <w:pPr>
              <w:pStyle w:val="2"/>
              <w:numPr>
                <w:ilvl w:val="0"/>
                <w:numId w:val="1"/>
              </w:numPr>
              <w:spacing w:line="500" w:lineRule="exact"/>
              <w:ind w:right="456" w:rightChars="217"/>
              <w:rPr>
                <w:rFonts w:hint="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spacing w:val="0"/>
                <w:kern w:val="0"/>
                <w:sz w:val="21"/>
                <w:szCs w:val="21"/>
              </w:rPr>
              <w:t>有服务网点时，提供服务网点表；</w:t>
            </w:r>
          </w:p>
          <w:p>
            <w:pPr>
              <w:pStyle w:val="2"/>
              <w:numPr>
                <w:ilvl w:val="0"/>
                <w:numId w:val="1"/>
              </w:numPr>
              <w:spacing w:line="500" w:lineRule="exact"/>
              <w:ind w:right="456" w:rightChars="217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1"/>
                <w:szCs w:val="21"/>
              </w:rPr>
              <w:t>行业涉及到国家法律法规有要求的（如安全、卫生、环保等），需提供资质许可证书。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注：初次申报认证时填到本页即可,并提供有关附件资料。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sz w:val="21"/>
          <w:szCs w:val="21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eastAsia="zh-CN"/>
      </w:rPr>
      <w:t>发布</w:t>
    </w:r>
    <w:r>
      <w:rPr>
        <w:rFonts w:hint="eastAsia"/>
        <w:lang w:val="en-US" w:eastAsia="zh-CN"/>
      </w:rPr>
      <w:t>/修订日期：2018-08-01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40C3"/>
    <w:multiLevelType w:val="multilevel"/>
    <w:tmpl w:val="3F4D40C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74CB1"/>
    <w:rsid w:val="09A5247F"/>
    <w:rsid w:val="11041AE9"/>
    <w:rsid w:val="11674CB1"/>
    <w:rsid w:val="4E8066DB"/>
    <w:rsid w:val="57F532B8"/>
    <w:rsid w:val="6CAF0D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60" w:lineRule="exact"/>
      <w:ind w:left="-210" w:right="-420" w:rightChars="-200"/>
    </w:pPr>
    <w:rPr>
      <w:rFonts w:ascii="宋体" w:hAnsi="宋体"/>
      <w:spacing w:val="-20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spacing w:after="120"/>
      <w:ind w:left="420"/>
    </w:pPr>
    <w:rPr>
      <w:sz w:val="16"/>
      <w:szCs w:val="16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requiredclass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2018-11-22T08:58:00Z</dcterms:created>
  <dc:creator>赵茹</dc:creator>
  <cp:lastModifiedBy>Sam Xiong</cp:lastModifiedBy>
  <dcterms:modified xsi:type="dcterms:W3CDTF">2020-06-23T03:29:33Z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